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F" w:rsidRPr="00AF594F" w:rsidRDefault="00AF594F" w:rsidP="00AF594F">
      <w:pPr>
        <w:rPr>
          <w:color w:val="FF0000"/>
          <w:sz w:val="28"/>
          <w:szCs w:val="28"/>
        </w:rPr>
      </w:pPr>
      <w:r w:rsidRPr="00AF594F">
        <w:rPr>
          <w:sz w:val="28"/>
          <w:szCs w:val="28"/>
        </w:rPr>
        <w:t xml:space="preserve">Sendes pr. mail: </w:t>
      </w:r>
      <w:r w:rsidRPr="00AF594F">
        <w:rPr>
          <w:color w:val="FF0000"/>
          <w:sz w:val="28"/>
          <w:szCs w:val="28"/>
        </w:rPr>
        <w:t>bia@nst.dk</w:t>
      </w:r>
    </w:p>
    <w:p w:rsidR="00AF594F" w:rsidRPr="00AF594F" w:rsidRDefault="00AF594F" w:rsidP="00AF594F">
      <w:pPr>
        <w:rPr>
          <w:b/>
          <w:sz w:val="28"/>
          <w:szCs w:val="28"/>
        </w:rPr>
      </w:pPr>
      <w:r w:rsidRPr="00AF594F">
        <w:rPr>
          <w:b/>
          <w:sz w:val="24"/>
          <w:szCs w:val="24"/>
        </w:rPr>
        <w:t>Naturstyrelsen Biodiversitet og arter</w:t>
      </w:r>
    </w:p>
    <w:p w:rsidR="00AF594F" w:rsidRPr="00AF594F" w:rsidRDefault="00AF594F" w:rsidP="00AF594F">
      <w:pPr>
        <w:rPr>
          <w:sz w:val="28"/>
          <w:szCs w:val="28"/>
        </w:rPr>
      </w:pPr>
    </w:p>
    <w:p w:rsidR="00AF594F" w:rsidRPr="00AF594F" w:rsidRDefault="00AF594F" w:rsidP="00AF594F">
      <w:pPr>
        <w:jc w:val="right"/>
        <w:rPr>
          <w:sz w:val="28"/>
          <w:szCs w:val="28"/>
        </w:rPr>
      </w:pPr>
      <w:r w:rsidRPr="00AF594F">
        <w:rPr>
          <w:sz w:val="28"/>
          <w:szCs w:val="28"/>
        </w:rPr>
        <w:t>Horsens, den</w:t>
      </w:r>
      <w:r w:rsidR="0026206E">
        <w:rPr>
          <w:sz w:val="28"/>
          <w:szCs w:val="28"/>
        </w:rPr>
        <w:t xml:space="preserve">      </w:t>
      </w:r>
      <w:r w:rsidRPr="00AF594F">
        <w:rPr>
          <w:sz w:val="28"/>
          <w:szCs w:val="28"/>
        </w:rPr>
        <w:t xml:space="preserve"> </w:t>
      </w:r>
    </w:p>
    <w:p w:rsidR="00AF594F" w:rsidRPr="00AF594F" w:rsidRDefault="00AF594F" w:rsidP="00AF594F">
      <w:pPr>
        <w:rPr>
          <w:sz w:val="28"/>
          <w:szCs w:val="28"/>
        </w:rPr>
      </w:pPr>
    </w:p>
    <w:p w:rsidR="00AF594F" w:rsidRPr="00AF594F" w:rsidRDefault="00AF594F" w:rsidP="00AF594F">
      <w:pPr>
        <w:rPr>
          <w:sz w:val="28"/>
          <w:szCs w:val="28"/>
        </w:rPr>
      </w:pPr>
      <w:r w:rsidRPr="00AF594F">
        <w:rPr>
          <w:sz w:val="28"/>
          <w:szCs w:val="28"/>
        </w:rPr>
        <w:t>Undertegnede anmoder om fornyelse af dispensation til at drive jagt på Horsens Inderfjords sydlige del</w:t>
      </w:r>
      <w:r w:rsidRPr="00AF594F">
        <w:rPr>
          <w:sz w:val="28"/>
          <w:szCs w:val="28"/>
        </w:rPr>
        <w:t>,</w:t>
      </w:r>
      <w:bookmarkStart w:id="0" w:name="_GoBack"/>
      <w:bookmarkEnd w:id="0"/>
      <w:r w:rsidRPr="00AF594F">
        <w:rPr>
          <w:sz w:val="28"/>
          <w:szCs w:val="28"/>
        </w:rPr>
        <w:t xml:space="preserve"> i henhold til § 46 i jagtloven.</w:t>
      </w:r>
    </w:p>
    <w:p w:rsidR="00AF594F" w:rsidRPr="00AF594F" w:rsidRDefault="00AF594F" w:rsidP="00AF594F">
      <w:pPr>
        <w:rPr>
          <w:sz w:val="28"/>
          <w:szCs w:val="28"/>
        </w:rPr>
      </w:pPr>
    </w:p>
    <w:p w:rsidR="00AF594F" w:rsidRPr="00AF594F" w:rsidRDefault="00AF594F" w:rsidP="00AF594F">
      <w:pPr>
        <w:rPr>
          <w:sz w:val="28"/>
          <w:szCs w:val="28"/>
        </w:rPr>
      </w:pPr>
    </w:p>
    <w:p w:rsidR="00AF594F" w:rsidRPr="00AF594F" w:rsidRDefault="00AF594F" w:rsidP="00AF594F">
      <w:pPr>
        <w:rPr>
          <w:sz w:val="28"/>
          <w:szCs w:val="28"/>
        </w:rPr>
      </w:pPr>
    </w:p>
    <w:p w:rsidR="00AF594F" w:rsidRPr="00AF594F" w:rsidRDefault="00AF594F" w:rsidP="00AF594F">
      <w:pPr>
        <w:rPr>
          <w:sz w:val="28"/>
          <w:szCs w:val="28"/>
        </w:rPr>
      </w:pPr>
    </w:p>
    <w:p w:rsidR="00AF594F" w:rsidRPr="00AF594F" w:rsidRDefault="00AF594F" w:rsidP="00AF594F">
      <w:pPr>
        <w:rPr>
          <w:sz w:val="28"/>
          <w:szCs w:val="28"/>
        </w:rPr>
      </w:pPr>
      <w:r w:rsidRPr="00AF594F">
        <w:rPr>
          <w:sz w:val="28"/>
          <w:szCs w:val="28"/>
        </w:rPr>
        <w:t>Med venlig hilsen</w:t>
      </w:r>
    </w:p>
    <w:p w:rsidR="00AF594F" w:rsidRPr="00AF594F" w:rsidRDefault="00AF594F" w:rsidP="00AF594F">
      <w:pPr>
        <w:rPr>
          <w:sz w:val="28"/>
          <w:szCs w:val="28"/>
        </w:rPr>
      </w:pPr>
    </w:p>
    <w:p w:rsidR="00D25A1D" w:rsidRPr="00AF594F" w:rsidRDefault="00AF594F" w:rsidP="00AF594F">
      <w:pPr>
        <w:rPr>
          <w:sz w:val="28"/>
          <w:szCs w:val="28"/>
        </w:rPr>
      </w:pPr>
      <w:proofErr w:type="spellStart"/>
      <w:r w:rsidRPr="00AF594F">
        <w:rPr>
          <w:sz w:val="28"/>
          <w:szCs w:val="28"/>
        </w:rPr>
        <w:t>Xxxxxxxxxxxxxx</w:t>
      </w:r>
      <w:proofErr w:type="spellEnd"/>
    </w:p>
    <w:sectPr w:rsidR="00D25A1D" w:rsidRPr="00AF59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4F"/>
    <w:rsid w:val="0006757E"/>
    <w:rsid w:val="0026206E"/>
    <w:rsid w:val="00714CC0"/>
    <w:rsid w:val="00AF594F"/>
    <w:rsid w:val="00D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FC3B583F</Template>
  <TotalTime>3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Vand A/S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Nielsen</dc:creator>
  <cp:lastModifiedBy>Erling Nielsen</cp:lastModifiedBy>
  <cp:revision>2</cp:revision>
  <dcterms:created xsi:type="dcterms:W3CDTF">2014-08-12T18:15:00Z</dcterms:created>
  <dcterms:modified xsi:type="dcterms:W3CDTF">2014-08-12T18:18:00Z</dcterms:modified>
</cp:coreProperties>
</file>