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D" w:rsidRPr="00AB2124" w:rsidRDefault="002C58FD" w:rsidP="000F1B5E">
      <w:pPr>
        <w:jc w:val="center"/>
        <w:rPr>
          <w:b/>
          <w:sz w:val="36"/>
          <w:szCs w:val="36"/>
        </w:rPr>
      </w:pPr>
      <w:r w:rsidRPr="00AB2124">
        <w:rPr>
          <w:b/>
          <w:sz w:val="36"/>
          <w:szCs w:val="36"/>
        </w:rPr>
        <w:t xml:space="preserve">Dagjagt på </w:t>
      </w:r>
      <w:proofErr w:type="spellStart"/>
      <w:r w:rsidRPr="00AB2124">
        <w:rPr>
          <w:b/>
          <w:sz w:val="36"/>
          <w:szCs w:val="36"/>
        </w:rPr>
        <w:t>Nissumgaard</w:t>
      </w:r>
      <w:proofErr w:type="spellEnd"/>
      <w:r w:rsidR="00B63DF0">
        <w:rPr>
          <w:b/>
          <w:sz w:val="36"/>
          <w:szCs w:val="36"/>
        </w:rPr>
        <w:t xml:space="preserve"> </w:t>
      </w:r>
      <w:proofErr w:type="gramStart"/>
      <w:r w:rsidR="00B63DF0">
        <w:rPr>
          <w:b/>
          <w:sz w:val="36"/>
          <w:szCs w:val="36"/>
        </w:rPr>
        <w:t>25 oktober</w:t>
      </w:r>
      <w:proofErr w:type="gramEnd"/>
      <w:r w:rsidR="00CC3D6B" w:rsidRPr="00AB2124">
        <w:rPr>
          <w:b/>
          <w:sz w:val="36"/>
          <w:szCs w:val="36"/>
        </w:rPr>
        <w:t xml:space="preserve"> 2015 </w:t>
      </w:r>
    </w:p>
    <w:p w:rsidR="002C58FD" w:rsidRDefault="001C7EC5">
      <w:r>
        <w:t>Nissumgaard udbyder i 2015 dagjagt i samarbejde med HSL</w:t>
      </w:r>
    </w:p>
    <w:p w:rsidR="002C58FD" w:rsidRDefault="002C58FD">
      <w:r>
        <w:t xml:space="preserve">Vi </w:t>
      </w:r>
      <w:r w:rsidR="000E479F">
        <w:t>har ti</w:t>
      </w:r>
      <w:r>
        <w:t xml:space="preserve"> års erfaring med at afholde jagter på ejendommens 177 ha</w:t>
      </w:r>
      <w:r w:rsidR="00A33162">
        <w:t xml:space="preserve">., som indbefatter </w:t>
      </w:r>
      <w:r w:rsidR="00CC3D6B">
        <w:t xml:space="preserve">andehul, </w:t>
      </w:r>
      <w:r w:rsidR="00A33162">
        <w:t xml:space="preserve">mose, krat og kunstigt etablerede såter. </w:t>
      </w:r>
    </w:p>
    <w:p w:rsidR="002C58FD" w:rsidRPr="000E479F" w:rsidRDefault="002C58FD">
      <w:pPr>
        <w:rPr>
          <w:u w:val="single"/>
        </w:rPr>
      </w:pPr>
      <w:r w:rsidRPr="000E479F">
        <w:rPr>
          <w:u w:val="single"/>
        </w:rPr>
        <w:t xml:space="preserve">Forudsætningerne </w:t>
      </w:r>
      <w:r w:rsidR="00A33162" w:rsidRPr="000E479F">
        <w:rPr>
          <w:u w:val="single"/>
        </w:rPr>
        <w:t>for leje af</w:t>
      </w:r>
      <w:r w:rsidR="000E479F" w:rsidRPr="000E479F">
        <w:rPr>
          <w:u w:val="single"/>
        </w:rPr>
        <w:t xml:space="preserve"> en</w:t>
      </w:r>
      <w:r w:rsidR="00A33162" w:rsidRPr="000E479F">
        <w:rPr>
          <w:u w:val="single"/>
        </w:rPr>
        <w:t xml:space="preserve"> dagjagt </w:t>
      </w:r>
      <w:r w:rsidR="000E479F" w:rsidRPr="000E479F">
        <w:rPr>
          <w:u w:val="single"/>
        </w:rPr>
        <w:t xml:space="preserve">på Nissumgaard </w:t>
      </w:r>
      <w:r w:rsidRPr="000E479F">
        <w:rPr>
          <w:u w:val="single"/>
        </w:rPr>
        <w:t>er følgende:</w:t>
      </w:r>
    </w:p>
    <w:p w:rsidR="000F1B5E" w:rsidRDefault="002C58FD" w:rsidP="000F1B5E">
      <w:pPr>
        <w:pStyle w:val="Listeafsnit"/>
        <w:numPr>
          <w:ilvl w:val="0"/>
          <w:numId w:val="1"/>
        </w:numPr>
      </w:pPr>
      <w:r>
        <w:t xml:space="preserve">Der skal være </w:t>
      </w:r>
      <w:r w:rsidR="000E479F">
        <w:t xml:space="preserve">deltagelse af </w:t>
      </w:r>
      <w:r>
        <w:t>minimum 20 deltagere og max 24</w:t>
      </w:r>
      <w:r w:rsidR="000E479F">
        <w:t xml:space="preserve"> deltagere.</w:t>
      </w:r>
    </w:p>
    <w:p w:rsidR="00AB2124" w:rsidRDefault="00D927FC" w:rsidP="000F1B5E">
      <w:pPr>
        <w:pStyle w:val="Listeafsnit"/>
        <w:numPr>
          <w:ilvl w:val="0"/>
          <w:numId w:val="1"/>
        </w:numPr>
      </w:pPr>
      <w:r>
        <w:t>Nissumg</w:t>
      </w:r>
      <w:r w:rsidR="000F1B5E">
        <w:t>aa</w:t>
      </w:r>
      <w:r>
        <w:t>rd stiller med min</w:t>
      </w:r>
      <w:r w:rsidR="00AB2124">
        <w:t xml:space="preserve">imum to hundefolk, med 4-6 hunde </w:t>
      </w:r>
      <w:r w:rsidR="00D53EB8">
        <w:t>og en jag</w:t>
      </w:r>
      <w:r w:rsidR="000E479F">
        <w:t xml:space="preserve">tleder. </w:t>
      </w:r>
    </w:p>
    <w:p w:rsidR="000F1B5E" w:rsidRDefault="000E479F" w:rsidP="000F1B5E">
      <w:pPr>
        <w:pStyle w:val="Listeafsnit"/>
        <w:numPr>
          <w:ilvl w:val="0"/>
          <w:numId w:val="1"/>
        </w:numPr>
      </w:pPr>
      <w:r>
        <w:t xml:space="preserve">Der anbefales at jagtgæsterne selv medbringer hunde for at </w:t>
      </w:r>
      <w:r w:rsidR="00D927FC">
        <w:t>få et fornuftigt drev</w:t>
      </w:r>
      <w:r>
        <w:t>.</w:t>
      </w:r>
      <w:r w:rsidR="007715B3">
        <w:t xml:space="preserve"> Der er mulighed for at gå igennem i nogle af såterne</w:t>
      </w:r>
      <w:r w:rsidR="00AB2124">
        <w:t>,</w:t>
      </w:r>
      <w:r w:rsidR="007715B3">
        <w:t xml:space="preserve"> men også hunde til </w:t>
      </w:r>
      <w:r w:rsidR="00AB2124">
        <w:t>stand</w:t>
      </w:r>
      <w:r w:rsidR="007715B3">
        <w:t xml:space="preserve"> apportering er velkomne  </w:t>
      </w:r>
    </w:p>
    <w:p w:rsidR="007715B3" w:rsidRDefault="007715B3" w:rsidP="000F1B5E">
      <w:pPr>
        <w:pStyle w:val="Listeafsnit"/>
        <w:numPr>
          <w:ilvl w:val="0"/>
          <w:numId w:val="1"/>
        </w:numPr>
      </w:pPr>
      <w:r>
        <w:t xml:space="preserve">Sidder der grågæs på arealet bliver der forsøgt med et </w:t>
      </w:r>
      <w:r w:rsidR="00AB2124">
        <w:t>op fløj</w:t>
      </w:r>
      <w:r>
        <w:t xml:space="preserve"> på disse </w:t>
      </w:r>
    </w:p>
    <w:p w:rsidR="000F1B5E" w:rsidRDefault="000F1B5E" w:rsidP="000F1B5E">
      <w:pPr>
        <w:pStyle w:val="Listeafsnit"/>
        <w:numPr>
          <w:ilvl w:val="0"/>
          <w:numId w:val="1"/>
        </w:numPr>
      </w:pPr>
      <w:r>
        <w:t xml:space="preserve">Der er </w:t>
      </w:r>
      <w:r w:rsidR="000E479F">
        <w:t xml:space="preserve">seks til syv </w:t>
      </w:r>
      <w:r>
        <w:t>såter til rådighed afhængig af tidsforbrug og vind og vejr</w:t>
      </w:r>
    </w:p>
    <w:p w:rsidR="00CC3D6B" w:rsidRDefault="000E479F" w:rsidP="000E479F">
      <w:pPr>
        <w:pStyle w:val="Listeafsnit"/>
        <w:numPr>
          <w:ilvl w:val="0"/>
          <w:numId w:val="1"/>
        </w:numPr>
      </w:pPr>
      <w:r>
        <w:t xml:space="preserve">Råvildt </w:t>
      </w:r>
      <w:r w:rsidR="00CC3D6B">
        <w:t>skydes efter</w:t>
      </w:r>
      <w:r w:rsidR="00AB2124">
        <w:t xml:space="preserve"> </w:t>
      </w:r>
      <w:r w:rsidR="00CC3D6B">
        <w:t xml:space="preserve">jagtloven, dog ikke buk </w:t>
      </w:r>
    </w:p>
    <w:p w:rsidR="000E479F" w:rsidRDefault="00CC3D6B" w:rsidP="000E479F">
      <w:pPr>
        <w:pStyle w:val="Listeafsnit"/>
        <w:numPr>
          <w:ilvl w:val="0"/>
          <w:numId w:val="1"/>
        </w:numPr>
      </w:pPr>
      <w:r>
        <w:t>Hvis der skydes buk betales en bod på 1000</w:t>
      </w:r>
      <w:r w:rsidR="00EF2362">
        <w:t xml:space="preserve"> </w:t>
      </w:r>
      <w:r>
        <w:t>kr. til udlejer</w:t>
      </w:r>
    </w:p>
    <w:p w:rsidR="000E479F" w:rsidRDefault="000E479F" w:rsidP="000E479F">
      <w:pPr>
        <w:pStyle w:val="Listeafsnit"/>
        <w:numPr>
          <w:ilvl w:val="0"/>
          <w:numId w:val="1"/>
        </w:numPr>
      </w:pPr>
      <w:r>
        <w:t>Afskudt</w:t>
      </w:r>
      <w:r w:rsidR="00CC3D6B">
        <w:t xml:space="preserve"> vildt </w:t>
      </w:r>
      <w:r w:rsidR="007715B3">
        <w:t xml:space="preserve">tilfalder jægeren uden merpris </w:t>
      </w:r>
    </w:p>
    <w:p w:rsidR="00AB2124" w:rsidRDefault="00AB2124" w:rsidP="000E479F">
      <w:pPr>
        <w:pStyle w:val="Listeafsnit"/>
        <w:numPr>
          <w:ilvl w:val="0"/>
          <w:numId w:val="1"/>
        </w:numPr>
      </w:pPr>
      <w:r>
        <w:t xml:space="preserve">Der skydes med godkendte skovpatroner hele dagen undtagen til gæs, husk store hagl til gæs  </w:t>
      </w:r>
    </w:p>
    <w:p w:rsidR="000F1B5E" w:rsidRDefault="002C58FD" w:rsidP="000F1B5E">
      <w:pPr>
        <w:pStyle w:val="Listeafsnit"/>
        <w:numPr>
          <w:ilvl w:val="0"/>
          <w:numId w:val="1"/>
        </w:numPr>
      </w:pPr>
      <w:r>
        <w:t xml:space="preserve">Prisen </w:t>
      </w:r>
      <w:r w:rsidR="00D927FC">
        <w:t xml:space="preserve">er </w:t>
      </w:r>
      <w:r w:rsidR="00D927FC" w:rsidRPr="00EF2362">
        <w:t>1</w:t>
      </w:r>
      <w:r w:rsidR="004756DF" w:rsidRPr="00EF2362">
        <w:t>1</w:t>
      </w:r>
      <w:r w:rsidR="00D927FC" w:rsidRPr="00EF2362">
        <w:t xml:space="preserve">00 </w:t>
      </w:r>
      <w:r w:rsidR="00D927FC">
        <w:t>kr. pr mand</w:t>
      </w:r>
      <w:r w:rsidR="000E479F">
        <w:t>, som indbefatter</w:t>
      </w:r>
    </w:p>
    <w:p w:rsidR="000E479F" w:rsidRDefault="00D927FC" w:rsidP="000E479F">
      <w:pPr>
        <w:pStyle w:val="Listeafsnit"/>
        <w:numPr>
          <w:ilvl w:val="1"/>
          <w:numId w:val="1"/>
        </w:numPr>
      </w:pPr>
      <w:r>
        <w:t xml:space="preserve">fri afskydning af fasaner, ænder, gæs, snepper </w:t>
      </w:r>
      <w:r w:rsidR="004756DF">
        <w:t xml:space="preserve">og </w:t>
      </w:r>
      <w:r>
        <w:t>ræv.</w:t>
      </w:r>
    </w:p>
    <w:p w:rsidR="000E479F" w:rsidRDefault="000E479F" w:rsidP="000E479F">
      <w:pPr>
        <w:pStyle w:val="Listeafsnit"/>
        <w:numPr>
          <w:ilvl w:val="1"/>
          <w:numId w:val="1"/>
        </w:numPr>
      </w:pPr>
      <w:r>
        <w:t>En snack, øl/sodavand ude i såten.</w:t>
      </w:r>
    </w:p>
    <w:p w:rsidR="00A33162" w:rsidRDefault="00D927FC" w:rsidP="000E479F">
      <w:pPr>
        <w:pStyle w:val="Listeafsnit"/>
        <w:numPr>
          <w:ilvl w:val="1"/>
          <w:numId w:val="1"/>
        </w:numPr>
      </w:pPr>
      <w:r>
        <w:t xml:space="preserve">et måltid mad i jagtstuen </w:t>
      </w:r>
      <w:r w:rsidR="00A33162">
        <w:t xml:space="preserve">i </w:t>
      </w:r>
      <w:r>
        <w:t>hovedbygningen</w:t>
      </w:r>
      <w:r w:rsidR="000E479F">
        <w:t xml:space="preserve"> umiddelbart efter jagten</w:t>
      </w:r>
    </w:p>
    <w:p w:rsidR="00D53EB8" w:rsidRDefault="00D927FC" w:rsidP="000E479F">
      <w:pPr>
        <w:pStyle w:val="Listeafsnit"/>
        <w:numPr>
          <w:ilvl w:val="0"/>
          <w:numId w:val="1"/>
        </w:numPr>
      </w:pPr>
      <w:r>
        <w:t xml:space="preserve"> </w:t>
      </w:r>
      <w:r w:rsidR="00D53EB8">
        <w:t>Jagten starter kl. 9.00 med parole på gårdspladen og afsluttes typisk ved 14.00-15.00</w:t>
      </w:r>
      <w:r w:rsidR="000E479F">
        <w:t xml:space="preserve">, hvorefter dagen afsluttes med </w:t>
      </w:r>
      <w:r w:rsidR="00D53EB8">
        <w:t>et måltid</w:t>
      </w:r>
      <w:r w:rsidR="000E479F">
        <w:t xml:space="preserve"> </w:t>
      </w:r>
      <w:r w:rsidR="00D53EB8">
        <w:t xml:space="preserve">mad i </w:t>
      </w:r>
      <w:r w:rsidR="000E479F">
        <w:t>j</w:t>
      </w:r>
      <w:r w:rsidR="00D53EB8">
        <w:t>agtstuen på Nissumg</w:t>
      </w:r>
      <w:r w:rsidR="00A33162">
        <w:t>aa</w:t>
      </w:r>
      <w:r w:rsidR="00D53EB8">
        <w:t>rd</w:t>
      </w:r>
      <w:r w:rsidR="000E479F">
        <w:t>.</w:t>
      </w:r>
      <w:r w:rsidR="00D53EB8">
        <w:t xml:space="preserve"> </w:t>
      </w:r>
    </w:p>
    <w:p w:rsidR="00330DA3" w:rsidRPr="00D141C8" w:rsidRDefault="00330DA3" w:rsidP="00D141C8">
      <w:pPr>
        <w:spacing w:after="0" w:line="240" w:lineRule="auto"/>
      </w:pPr>
    </w:p>
    <w:p w:rsidR="00D141C8" w:rsidRPr="00EF2362" w:rsidRDefault="00D141C8" w:rsidP="00D141C8">
      <w:pPr>
        <w:spacing w:after="0" w:line="240" w:lineRule="auto"/>
        <w:rPr>
          <w:b/>
        </w:rPr>
      </w:pPr>
    </w:p>
    <w:p w:rsidR="00D141C8" w:rsidRPr="00EF2362" w:rsidRDefault="00D141C8" w:rsidP="00D141C8">
      <w:pPr>
        <w:pStyle w:val="NormalWeb"/>
        <w:spacing w:before="0" w:beforeAutospacing="0" w:after="0"/>
        <w:rPr>
          <w:rStyle w:val="Strk"/>
          <w:rFonts w:asciiTheme="minorHAnsi" w:hAnsiTheme="minorHAnsi" w:cs="Helvetica"/>
          <w:color w:val="333333"/>
          <w:sz w:val="22"/>
          <w:szCs w:val="22"/>
        </w:rPr>
      </w:pPr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>Hvis du ønsker at deltage på denne dag skal du:</w:t>
      </w:r>
    </w:p>
    <w:p w:rsidR="00D141C8" w:rsidRPr="00EF2362" w:rsidRDefault="00D141C8" w:rsidP="00D141C8">
      <w:pPr>
        <w:pStyle w:val="NormalWeb"/>
        <w:spacing w:before="0" w:beforeAutospacing="0" w:after="0"/>
        <w:rPr>
          <w:rFonts w:asciiTheme="minorHAnsi" w:hAnsiTheme="minorHAnsi" w:cs="Helvetica"/>
          <w:b/>
          <w:color w:val="333333"/>
          <w:sz w:val="22"/>
          <w:szCs w:val="22"/>
        </w:rPr>
      </w:pPr>
    </w:p>
    <w:p w:rsidR="00D141C8" w:rsidRPr="00EF2362" w:rsidRDefault="00EF2362" w:rsidP="00D141C8">
      <w:pPr>
        <w:pStyle w:val="NormalWeb"/>
        <w:spacing w:before="0" w:beforeAutospacing="0" w:after="0"/>
        <w:rPr>
          <w:rStyle w:val="Strk"/>
          <w:rFonts w:asciiTheme="minorHAnsi" w:hAnsiTheme="minorHAnsi" w:cs="Helvetica"/>
          <w:color w:val="333333"/>
          <w:sz w:val="22"/>
          <w:szCs w:val="22"/>
        </w:rPr>
      </w:pPr>
      <w:bookmarkStart w:id="0" w:name="_GoBack"/>
      <w:bookmarkEnd w:id="0"/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>1) V</w:t>
      </w:r>
      <w:r w:rsidR="00D141C8"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>ære medlem af Horsensegnens Strand – og Landjægere</w:t>
      </w:r>
    </w:p>
    <w:p w:rsidR="00D141C8" w:rsidRPr="00EF2362" w:rsidRDefault="00D141C8" w:rsidP="00D141C8">
      <w:pPr>
        <w:pStyle w:val="NormalWeb"/>
        <w:spacing w:before="0" w:beforeAutospacing="0" w:after="0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 xml:space="preserve">2) Ringe til Erling på </w:t>
      </w:r>
      <w:proofErr w:type="gramStart"/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>22103395</w:t>
      </w:r>
      <w:proofErr w:type="gramEnd"/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 xml:space="preserve">  med navn/navne, har du hund </w:t>
      </w:r>
      <w:proofErr w:type="spellStart"/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>osv</w:t>
      </w:r>
      <w:proofErr w:type="spellEnd"/>
    </w:p>
    <w:p w:rsidR="00D141C8" w:rsidRPr="00EF2362" w:rsidRDefault="00D141C8" w:rsidP="00D141C8">
      <w:pPr>
        <w:pStyle w:val="NormalWeb"/>
        <w:spacing w:before="0" w:beforeAutospacing="0" w:after="0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 xml:space="preserve">3) Overføre 1100 pr deltager til konto 1551 6622275 </w:t>
      </w:r>
    </w:p>
    <w:p w:rsidR="00D141C8" w:rsidRPr="00EF2362" w:rsidRDefault="00D141C8" w:rsidP="00D141C8">
      <w:pPr>
        <w:pStyle w:val="NormalWeb"/>
        <w:spacing w:before="0" w:beforeAutospacing="0" w:after="0"/>
        <w:rPr>
          <w:rStyle w:val="Strk"/>
          <w:rFonts w:asciiTheme="minorHAnsi" w:hAnsiTheme="minorHAnsi" w:cs="Helvetica"/>
          <w:color w:val="333333"/>
          <w:sz w:val="22"/>
          <w:szCs w:val="22"/>
        </w:rPr>
      </w:pPr>
      <w:proofErr w:type="gramStart"/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>…i</w:t>
      </w:r>
      <w:proofErr w:type="gramEnd"/>
      <w:r w:rsidRPr="00EF2362">
        <w:rPr>
          <w:rStyle w:val="Strk"/>
          <w:rFonts w:asciiTheme="minorHAnsi" w:hAnsiTheme="minorHAnsi" w:cs="Helvetica"/>
          <w:color w:val="333333"/>
          <w:sz w:val="22"/>
          <w:szCs w:val="22"/>
        </w:rPr>
        <w:t xml:space="preserve"> nævnte rækkefølge.</w:t>
      </w:r>
    </w:p>
    <w:p w:rsidR="00D141C8" w:rsidRPr="00EF2362" w:rsidRDefault="00D141C8" w:rsidP="00D141C8">
      <w:pPr>
        <w:pStyle w:val="NormalWeb"/>
        <w:spacing w:before="0" w:beforeAutospacing="0" w:after="0"/>
        <w:rPr>
          <w:rStyle w:val="Strk"/>
          <w:rFonts w:asciiTheme="minorHAnsi" w:hAnsiTheme="minorHAnsi" w:cs="Helvetica"/>
          <w:color w:val="333333"/>
          <w:sz w:val="22"/>
          <w:szCs w:val="22"/>
        </w:rPr>
      </w:pPr>
    </w:p>
    <w:p w:rsidR="00D141C8" w:rsidRPr="00EF2362" w:rsidRDefault="00D141C8" w:rsidP="00D141C8">
      <w:pPr>
        <w:pStyle w:val="NormalWeb"/>
        <w:spacing w:before="0" w:beforeAutospacing="0" w:after="0"/>
        <w:rPr>
          <w:rFonts w:asciiTheme="minorHAnsi" w:hAnsiTheme="minorHAnsi" w:cs="Helvetica"/>
          <w:b/>
          <w:color w:val="333333"/>
          <w:sz w:val="22"/>
          <w:szCs w:val="22"/>
        </w:rPr>
      </w:pPr>
    </w:p>
    <w:p w:rsidR="00D141C8" w:rsidRDefault="00D141C8" w:rsidP="00D141C8">
      <w:pPr>
        <w:rPr>
          <w:b/>
        </w:rPr>
      </w:pPr>
      <w:r w:rsidRPr="00EF2362">
        <w:rPr>
          <w:b/>
        </w:rPr>
        <w:t>Når det er sket vil du hurtigst herefter kunne se dig selv på deltagerlisten til jagten.</w:t>
      </w:r>
    </w:p>
    <w:p w:rsidR="00EF2362" w:rsidRDefault="00EF2362" w:rsidP="00D141C8">
      <w:pPr>
        <w:rPr>
          <w:b/>
        </w:rPr>
      </w:pPr>
    </w:p>
    <w:p w:rsidR="00EF2362" w:rsidRDefault="00EF2362" w:rsidP="00D141C8">
      <w:pPr>
        <w:rPr>
          <w:b/>
        </w:rPr>
      </w:pPr>
      <w:r>
        <w:rPr>
          <w:b/>
        </w:rPr>
        <w:t xml:space="preserve">Herunder kortmateriale </w:t>
      </w:r>
    </w:p>
    <w:p w:rsidR="00EF2362" w:rsidRDefault="00EF2362" w:rsidP="00D141C8">
      <w:pPr>
        <w:rPr>
          <w:b/>
          <w:sz w:val="56"/>
          <w:szCs w:val="56"/>
        </w:rPr>
      </w:pPr>
      <w:r w:rsidRPr="00EF2362">
        <w:rPr>
          <w:b/>
          <w:sz w:val="56"/>
          <w:szCs w:val="56"/>
        </w:rPr>
        <w:t>↓</w:t>
      </w:r>
    </w:p>
    <w:p w:rsidR="000F1B5E" w:rsidRDefault="007715B3">
      <w:r>
        <w:rPr>
          <w:noProof/>
        </w:rPr>
        <w:lastRenderedPageBreak/>
        <w:drawing>
          <wp:inline distT="0" distB="0" distL="0" distR="0" wp14:anchorId="06F01ACA" wp14:editId="744DC2BD">
            <wp:extent cx="6120130" cy="547387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7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B5E" w:rsidSect="00957A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D80"/>
    <w:multiLevelType w:val="hybridMultilevel"/>
    <w:tmpl w:val="896C5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D"/>
    <w:rsid w:val="000E479F"/>
    <w:rsid w:val="000F1B5E"/>
    <w:rsid w:val="001C7EC5"/>
    <w:rsid w:val="002C58FD"/>
    <w:rsid w:val="00330DA3"/>
    <w:rsid w:val="004756DF"/>
    <w:rsid w:val="007715B3"/>
    <w:rsid w:val="00957A74"/>
    <w:rsid w:val="00A33162"/>
    <w:rsid w:val="00AB2124"/>
    <w:rsid w:val="00B6146F"/>
    <w:rsid w:val="00B63DF0"/>
    <w:rsid w:val="00CC3D6B"/>
    <w:rsid w:val="00D141C8"/>
    <w:rsid w:val="00D22380"/>
    <w:rsid w:val="00D53EB8"/>
    <w:rsid w:val="00D927FC"/>
    <w:rsid w:val="00E63621"/>
    <w:rsid w:val="00E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3EB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F1B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15B3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D141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C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3EB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F1B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15B3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D141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C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232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76F8753B</Template>
  <TotalTime>14</TotalTime>
  <Pages>2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Vand A/S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Erling Nielsen</cp:lastModifiedBy>
  <cp:revision>3</cp:revision>
  <dcterms:created xsi:type="dcterms:W3CDTF">2015-07-23T07:40:00Z</dcterms:created>
  <dcterms:modified xsi:type="dcterms:W3CDTF">2015-07-30T06:10:00Z</dcterms:modified>
</cp:coreProperties>
</file>